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EC" w:rsidRPr="00853290" w:rsidRDefault="00B171EC" w:rsidP="00C0650C">
      <w:pPr>
        <w:jc w:val="center"/>
        <w:rPr>
          <w:b/>
          <w:sz w:val="28"/>
          <w:szCs w:val="28"/>
        </w:rPr>
      </w:pPr>
      <w:r w:rsidRPr="00853290">
        <w:rPr>
          <w:b/>
          <w:sz w:val="28"/>
          <w:szCs w:val="28"/>
        </w:rPr>
        <w:t xml:space="preserve">РОССИЙСКАЯ ФЕДЕРАЦИЯ </w:t>
      </w:r>
    </w:p>
    <w:p w:rsidR="00B171EC" w:rsidRPr="00853290" w:rsidRDefault="00B171EC" w:rsidP="00C0650C">
      <w:pPr>
        <w:jc w:val="center"/>
        <w:rPr>
          <w:b/>
          <w:sz w:val="28"/>
          <w:szCs w:val="28"/>
        </w:rPr>
      </w:pPr>
      <w:r w:rsidRPr="00853290">
        <w:rPr>
          <w:b/>
          <w:sz w:val="28"/>
          <w:szCs w:val="28"/>
        </w:rPr>
        <w:t>ИРКУТСКАЯ ОБЛАСТЬ ЧЕРЕМХОВСКИЙ РАЙОН</w:t>
      </w:r>
    </w:p>
    <w:p w:rsidR="00B171EC" w:rsidRPr="00853290" w:rsidRDefault="00B171EC" w:rsidP="00C0650C">
      <w:pPr>
        <w:jc w:val="center"/>
        <w:rPr>
          <w:b/>
          <w:sz w:val="28"/>
          <w:szCs w:val="28"/>
        </w:rPr>
      </w:pPr>
      <w:r w:rsidRPr="00853290">
        <w:rPr>
          <w:b/>
          <w:sz w:val="28"/>
          <w:szCs w:val="28"/>
        </w:rPr>
        <w:t>САЯНСКОЕ СЕЛЬСКОЕ ПОСЕЛЕНИЕ</w:t>
      </w:r>
    </w:p>
    <w:p w:rsidR="00B171EC" w:rsidRPr="00853290" w:rsidRDefault="00B171EC" w:rsidP="00C0650C">
      <w:pPr>
        <w:jc w:val="center"/>
        <w:rPr>
          <w:b/>
          <w:bCs/>
          <w:sz w:val="28"/>
          <w:szCs w:val="28"/>
        </w:rPr>
      </w:pPr>
      <w:r w:rsidRPr="00853290">
        <w:rPr>
          <w:b/>
          <w:sz w:val="28"/>
          <w:szCs w:val="28"/>
        </w:rPr>
        <w:t>ДУМА</w:t>
      </w:r>
    </w:p>
    <w:p w:rsidR="00B171EC" w:rsidRPr="003961D3" w:rsidRDefault="00B171EC" w:rsidP="00C77FD8">
      <w:pPr>
        <w:shd w:val="clear" w:color="auto" w:fill="FFFFFF"/>
        <w:tabs>
          <w:tab w:val="left" w:leader="underscore" w:pos="742"/>
          <w:tab w:val="left" w:pos="5925"/>
        </w:tabs>
        <w:spacing w:before="300"/>
        <w:jc w:val="center"/>
      </w:pPr>
      <w:r>
        <w:rPr>
          <w:b/>
          <w:bCs/>
          <w:sz w:val="28"/>
          <w:szCs w:val="28"/>
        </w:rPr>
        <w:t>РЕШЕНИЕ</w:t>
      </w:r>
    </w:p>
    <w:p w:rsidR="00B171EC" w:rsidRPr="003961D3" w:rsidRDefault="00B171EC" w:rsidP="00415BE7">
      <w:pPr>
        <w:shd w:val="clear" w:color="auto" w:fill="FFFFFF"/>
        <w:tabs>
          <w:tab w:val="left" w:leader="underscore" w:pos="742"/>
          <w:tab w:val="left" w:pos="5925"/>
        </w:tabs>
        <w:spacing w:before="300"/>
        <w:ind w:left="-567"/>
        <w:rPr>
          <w:sz w:val="36"/>
          <w:szCs w:val="36"/>
        </w:rPr>
      </w:pPr>
      <w:r w:rsidRPr="00C72126">
        <w:rPr>
          <w:spacing w:val="-6"/>
          <w:sz w:val="28"/>
          <w:szCs w:val="28"/>
        </w:rPr>
        <w:t>от</w:t>
      </w:r>
      <w:r>
        <w:rPr>
          <w:sz w:val="28"/>
          <w:szCs w:val="28"/>
        </w:rPr>
        <w:t xml:space="preserve">  31.07.2020 № 129</w:t>
      </w:r>
    </w:p>
    <w:p w:rsidR="00B171EC" w:rsidRDefault="00B171EC" w:rsidP="00415BE7">
      <w:pPr>
        <w:ind w:left="-567"/>
        <w:rPr>
          <w:bCs/>
        </w:rPr>
      </w:pPr>
      <w:r w:rsidRPr="003961D3">
        <w:rPr>
          <w:bCs/>
        </w:rPr>
        <w:t xml:space="preserve">с. </w:t>
      </w:r>
      <w:r>
        <w:rPr>
          <w:bCs/>
        </w:rPr>
        <w:t>Саянское</w:t>
      </w:r>
    </w:p>
    <w:p w:rsidR="00B171EC" w:rsidRDefault="00B171EC" w:rsidP="00415BE7">
      <w:pPr>
        <w:ind w:left="-567"/>
        <w:rPr>
          <w:bCs/>
        </w:rPr>
      </w:pPr>
    </w:p>
    <w:p w:rsidR="00B171EC" w:rsidRDefault="00B171EC" w:rsidP="00415BE7">
      <w:pPr>
        <w:ind w:left="-567"/>
        <w:rPr>
          <w:b/>
          <w:bCs/>
        </w:rPr>
      </w:pPr>
      <w:r>
        <w:rPr>
          <w:b/>
          <w:bCs/>
        </w:rPr>
        <w:t xml:space="preserve">Об утверждении Проекта Решения Думы </w:t>
      </w:r>
    </w:p>
    <w:p w:rsidR="00B171EC" w:rsidRDefault="00B171EC" w:rsidP="00415BE7">
      <w:pPr>
        <w:ind w:left="-567"/>
        <w:rPr>
          <w:b/>
          <w:bCs/>
        </w:rPr>
      </w:pPr>
      <w:r>
        <w:rPr>
          <w:b/>
          <w:bCs/>
        </w:rPr>
        <w:t>«О внесении изменений и дополнений</w:t>
      </w:r>
    </w:p>
    <w:p w:rsidR="00B171EC" w:rsidRDefault="00B171EC" w:rsidP="00415BE7">
      <w:pPr>
        <w:ind w:left="-567"/>
        <w:rPr>
          <w:b/>
          <w:bCs/>
        </w:rPr>
      </w:pPr>
      <w:r>
        <w:rPr>
          <w:b/>
          <w:bCs/>
        </w:rPr>
        <w:t>в Устав Саянского сельского поселения»</w:t>
      </w:r>
    </w:p>
    <w:p w:rsidR="00B171EC" w:rsidRDefault="00B171EC" w:rsidP="00C0650C">
      <w:pPr>
        <w:ind w:firstLine="708"/>
        <w:jc w:val="both"/>
        <w:rPr>
          <w:sz w:val="28"/>
          <w:szCs w:val="28"/>
        </w:rPr>
      </w:pPr>
    </w:p>
    <w:p w:rsidR="00B171EC" w:rsidRPr="00BC17BE" w:rsidRDefault="00B171EC" w:rsidP="00415BE7">
      <w:pPr>
        <w:spacing w:line="276" w:lineRule="auto"/>
        <w:ind w:left="-567" w:right="-284" w:firstLine="708"/>
        <w:jc w:val="both"/>
        <w:rPr>
          <w:sz w:val="28"/>
          <w:szCs w:val="28"/>
        </w:rPr>
      </w:pPr>
      <w:r w:rsidRPr="00BC17B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Саянского сельского поселения</w:t>
      </w:r>
      <w:r w:rsidRPr="00BC17BE">
        <w:rPr>
          <w:sz w:val="28"/>
          <w:szCs w:val="28"/>
        </w:rPr>
        <w:t xml:space="preserve"> в соответствие с действующим законодательством, в соответствии со статьями 7, 35, 44 Федерального закона от 06.10.2003 № 131-ФЗ «Об общих принципах организации местного самоуправления в Российской Федерации», руководствуясь статьями 17, 24, 40, 42 Устава </w:t>
      </w:r>
      <w:r>
        <w:rPr>
          <w:sz w:val="28"/>
          <w:szCs w:val="28"/>
        </w:rPr>
        <w:t>Саянского сельского поселения, Дума Саянского сельского поселения</w:t>
      </w:r>
    </w:p>
    <w:p w:rsidR="00B171EC" w:rsidRDefault="00B171EC" w:rsidP="00511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71CE">
        <w:rPr>
          <w:b/>
          <w:sz w:val="28"/>
          <w:szCs w:val="28"/>
        </w:rPr>
        <w:t>РЕШИЛА:</w:t>
      </w:r>
    </w:p>
    <w:p w:rsidR="00B171EC" w:rsidRDefault="00B171EC" w:rsidP="005117C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B171EC" w:rsidRPr="009365F7" w:rsidRDefault="00B171EC" w:rsidP="00012390">
      <w:pPr>
        <w:widowControl w:val="0"/>
        <w:autoSpaceDE w:val="0"/>
        <w:autoSpaceDN w:val="0"/>
        <w:adjustRightInd w:val="0"/>
        <w:ind w:left="-567" w:right="-284" w:firstLine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1. Утвердить</w:t>
      </w:r>
      <w:r w:rsidRPr="00126D90">
        <w:rPr>
          <w:color w:val="000000"/>
          <w:sz w:val="28"/>
        </w:rPr>
        <w:t xml:space="preserve"> проект решения Думы </w:t>
      </w:r>
      <w:r>
        <w:rPr>
          <w:color w:val="000000"/>
          <w:sz w:val="28"/>
        </w:rPr>
        <w:t>Саянского</w:t>
      </w:r>
      <w:r w:rsidRPr="00126D90">
        <w:rPr>
          <w:color w:val="000000"/>
          <w:sz w:val="28"/>
        </w:rPr>
        <w:t xml:space="preserve"> сельского </w:t>
      </w:r>
      <w:r w:rsidRPr="009365F7">
        <w:rPr>
          <w:color w:val="000000"/>
          <w:sz w:val="28"/>
          <w:szCs w:val="28"/>
        </w:rPr>
        <w:t xml:space="preserve">поселения «О внесении изменений и дополнений в Устав </w:t>
      </w:r>
      <w:r>
        <w:rPr>
          <w:sz w:val="28"/>
          <w:szCs w:val="28"/>
        </w:rPr>
        <w:t>Саянского</w:t>
      </w:r>
      <w:r w:rsidRPr="009365F7">
        <w:rPr>
          <w:sz w:val="28"/>
          <w:szCs w:val="28"/>
        </w:rPr>
        <w:t xml:space="preserve"> </w:t>
      </w:r>
      <w:r>
        <w:rPr>
          <w:sz w:val="28"/>
        </w:rPr>
        <w:t>сельского поселения</w:t>
      </w:r>
      <w:r w:rsidRPr="009365F7">
        <w:rPr>
          <w:color w:val="000000"/>
          <w:sz w:val="28"/>
          <w:szCs w:val="28"/>
        </w:rPr>
        <w:t>» (Приложение № 1).</w:t>
      </w:r>
    </w:p>
    <w:p w:rsidR="00B171EC" w:rsidRPr="00E06302" w:rsidRDefault="00B171EC" w:rsidP="00012390">
      <w:pPr>
        <w:ind w:left="-567" w:right="-284" w:firstLine="747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>2</w:t>
      </w:r>
      <w:r w:rsidRPr="00126D90">
        <w:rPr>
          <w:color w:val="000000"/>
          <w:sz w:val="28"/>
        </w:rPr>
        <w:t xml:space="preserve">. Администрации </w:t>
      </w:r>
      <w:r>
        <w:rPr>
          <w:color w:val="000000"/>
          <w:sz w:val="28"/>
        </w:rPr>
        <w:t>Саянского</w:t>
      </w:r>
      <w:r w:rsidRPr="00126D90">
        <w:rPr>
          <w:color w:val="000000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color w:val="000000"/>
          <w:sz w:val="28"/>
        </w:rPr>
        <w:t xml:space="preserve"> опубликовать настоящее решение </w:t>
      </w:r>
      <w:r w:rsidRPr="00E06302">
        <w:rPr>
          <w:bCs/>
          <w:sz w:val="28"/>
          <w:szCs w:val="28"/>
        </w:rPr>
        <w:t>с приложениями в издании «</w:t>
      </w:r>
      <w:r>
        <w:rPr>
          <w:bCs/>
          <w:sz w:val="28"/>
          <w:szCs w:val="28"/>
        </w:rPr>
        <w:t>Саянский</w:t>
      </w:r>
      <w:r w:rsidRPr="00E06302">
        <w:rPr>
          <w:bCs/>
          <w:sz w:val="28"/>
          <w:szCs w:val="28"/>
        </w:rPr>
        <w:t xml:space="preserve"> вестник»</w:t>
      </w:r>
      <w:r w:rsidRPr="00E06302">
        <w:rPr>
          <w:sz w:val="28"/>
          <w:szCs w:val="28"/>
        </w:rPr>
        <w:t xml:space="preserve"> и разместить </w:t>
      </w:r>
      <w:r>
        <w:rPr>
          <w:sz w:val="28"/>
          <w:szCs w:val="28"/>
        </w:rPr>
        <w:t>на</w:t>
      </w:r>
      <w:r w:rsidRPr="00E06302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</w:t>
      </w:r>
      <w:r w:rsidRPr="00E06302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E06302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r>
        <w:rPr>
          <w:sz w:val="28"/>
          <w:szCs w:val="28"/>
        </w:rPr>
        <w:t>Саянского</w:t>
      </w:r>
      <w:r w:rsidRPr="00E06302">
        <w:rPr>
          <w:sz w:val="28"/>
          <w:szCs w:val="28"/>
        </w:rPr>
        <w:t xml:space="preserve"> </w:t>
      </w:r>
      <w:r>
        <w:rPr>
          <w:sz w:val="28"/>
        </w:rPr>
        <w:t>сельского поселения</w:t>
      </w:r>
    </w:p>
    <w:p w:rsidR="00B171EC" w:rsidRPr="00E06302" w:rsidRDefault="00B171EC" w:rsidP="00012390">
      <w:pPr>
        <w:ind w:left="-567" w:right="-284" w:firstLine="7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06302">
        <w:rPr>
          <w:bCs/>
          <w:sz w:val="28"/>
          <w:szCs w:val="28"/>
        </w:rPr>
        <w:t xml:space="preserve">. Настоящее решение вступает в силу </w:t>
      </w:r>
      <w:r>
        <w:rPr>
          <w:bCs/>
          <w:sz w:val="28"/>
          <w:szCs w:val="28"/>
        </w:rPr>
        <w:t>после</w:t>
      </w:r>
      <w:r w:rsidRPr="00E06302">
        <w:rPr>
          <w:bCs/>
          <w:sz w:val="28"/>
          <w:szCs w:val="28"/>
        </w:rPr>
        <w:t xml:space="preserve"> его официального опубликования</w:t>
      </w:r>
      <w:r>
        <w:rPr>
          <w:bCs/>
          <w:sz w:val="28"/>
          <w:szCs w:val="28"/>
        </w:rPr>
        <w:t xml:space="preserve"> (обнародования)</w:t>
      </w:r>
      <w:r w:rsidRPr="00E06302">
        <w:rPr>
          <w:bCs/>
          <w:sz w:val="28"/>
          <w:szCs w:val="28"/>
        </w:rPr>
        <w:t>.</w:t>
      </w:r>
    </w:p>
    <w:p w:rsidR="00B171EC" w:rsidRPr="00126D90" w:rsidRDefault="00B171EC" w:rsidP="00012390">
      <w:pPr>
        <w:widowControl w:val="0"/>
        <w:autoSpaceDE w:val="0"/>
        <w:autoSpaceDN w:val="0"/>
        <w:adjustRightInd w:val="0"/>
        <w:ind w:left="-567" w:right="-284" w:firstLine="747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Pr="00126D90">
        <w:rPr>
          <w:color w:val="000000"/>
          <w:sz w:val="28"/>
        </w:rPr>
        <w:t xml:space="preserve">. Контроль за исполнением настоящего решения возложить на главу </w:t>
      </w:r>
      <w:r>
        <w:rPr>
          <w:color w:val="000000"/>
          <w:sz w:val="28"/>
        </w:rPr>
        <w:t xml:space="preserve">Саянского </w:t>
      </w:r>
      <w:r>
        <w:rPr>
          <w:sz w:val="28"/>
        </w:rPr>
        <w:t>сельского поселения</w:t>
      </w:r>
      <w:r w:rsidRPr="00126D90">
        <w:rPr>
          <w:color w:val="000000"/>
          <w:sz w:val="28"/>
        </w:rPr>
        <w:t xml:space="preserve"> А.</w:t>
      </w:r>
      <w:r>
        <w:rPr>
          <w:color w:val="000000"/>
          <w:sz w:val="28"/>
        </w:rPr>
        <w:t>Н Андреева</w:t>
      </w:r>
      <w:r w:rsidRPr="00126D90">
        <w:rPr>
          <w:color w:val="000000"/>
          <w:sz w:val="28"/>
        </w:rPr>
        <w:t xml:space="preserve">. </w:t>
      </w:r>
    </w:p>
    <w:p w:rsidR="00B171EC" w:rsidRPr="00FE3582" w:rsidRDefault="00B171EC" w:rsidP="00012390">
      <w:pPr>
        <w:widowControl w:val="0"/>
        <w:autoSpaceDE w:val="0"/>
        <w:autoSpaceDN w:val="0"/>
        <w:adjustRightInd w:val="0"/>
        <w:ind w:left="-567" w:right="-284" w:firstLine="747"/>
        <w:jc w:val="both"/>
        <w:rPr>
          <w:color w:val="000000"/>
          <w:sz w:val="28"/>
          <w:szCs w:val="28"/>
        </w:rPr>
      </w:pPr>
    </w:p>
    <w:p w:rsidR="00B171EC" w:rsidRPr="00FE3582" w:rsidRDefault="00B171EC" w:rsidP="00012390">
      <w:pPr>
        <w:widowControl w:val="0"/>
        <w:autoSpaceDE w:val="0"/>
        <w:autoSpaceDN w:val="0"/>
        <w:adjustRightInd w:val="0"/>
        <w:ind w:left="-567" w:right="-284" w:firstLine="747"/>
        <w:jc w:val="both"/>
        <w:rPr>
          <w:color w:val="000000"/>
          <w:sz w:val="28"/>
          <w:szCs w:val="28"/>
        </w:rPr>
      </w:pPr>
    </w:p>
    <w:p w:rsidR="00B171EC" w:rsidRDefault="00B171EC" w:rsidP="00012390">
      <w:pPr>
        <w:widowControl w:val="0"/>
        <w:autoSpaceDE w:val="0"/>
        <w:autoSpaceDN w:val="0"/>
        <w:adjustRightInd w:val="0"/>
        <w:ind w:left="-567" w:right="-284" w:firstLine="27"/>
        <w:rPr>
          <w:color w:val="000000"/>
          <w:sz w:val="28"/>
          <w:szCs w:val="28"/>
        </w:rPr>
      </w:pPr>
      <w:r w:rsidRPr="00FE3582">
        <w:rPr>
          <w:color w:val="000000"/>
          <w:sz w:val="28"/>
          <w:szCs w:val="28"/>
        </w:rPr>
        <w:t>Председатель Думы</w:t>
      </w:r>
    </w:p>
    <w:p w:rsidR="00B171EC" w:rsidRDefault="00B171EC" w:rsidP="00012390">
      <w:pPr>
        <w:widowControl w:val="0"/>
        <w:autoSpaceDE w:val="0"/>
        <w:autoSpaceDN w:val="0"/>
        <w:adjustRightInd w:val="0"/>
        <w:ind w:left="-567" w:right="-284" w:firstLine="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Саянского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А.Н. Андреев</w:t>
      </w:r>
    </w:p>
    <w:p w:rsidR="00B171EC" w:rsidRPr="00FE3582" w:rsidRDefault="00B171EC" w:rsidP="005117CF">
      <w:pPr>
        <w:widowControl w:val="0"/>
        <w:autoSpaceDE w:val="0"/>
        <w:autoSpaceDN w:val="0"/>
        <w:adjustRightInd w:val="0"/>
        <w:ind w:left="-567" w:right="-284"/>
        <w:jc w:val="both"/>
        <w:rPr>
          <w:color w:val="000000"/>
          <w:sz w:val="28"/>
          <w:szCs w:val="28"/>
        </w:rPr>
      </w:pPr>
    </w:p>
    <w:p w:rsidR="00B171EC" w:rsidRPr="00126D90" w:rsidRDefault="00B171EC" w:rsidP="005117CF">
      <w:pPr>
        <w:widowControl w:val="0"/>
        <w:autoSpaceDE w:val="0"/>
        <w:autoSpaceDN w:val="0"/>
        <w:adjustRightInd w:val="0"/>
        <w:ind w:left="-567" w:right="-284"/>
        <w:jc w:val="both"/>
        <w:rPr>
          <w:color w:val="000000"/>
          <w:sz w:val="28"/>
        </w:rPr>
      </w:pPr>
      <w:r w:rsidRPr="00126D90">
        <w:rPr>
          <w:color w:val="000000"/>
          <w:sz w:val="28"/>
        </w:rPr>
        <w:t xml:space="preserve">Глава </w:t>
      </w:r>
      <w:r>
        <w:rPr>
          <w:color w:val="000000"/>
          <w:sz w:val="28"/>
        </w:rPr>
        <w:t>Саянского</w:t>
      </w:r>
      <w:r w:rsidRPr="00126D90">
        <w:rPr>
          <w:color w:val="000000"/>
          <w:sz w:val="28"/>
        </w:rPr>
        <w:t xml:space="preserve"> </w:t>
      </w:r>
    </w:p>
    <w:p w:rsidR="00B171EC" w:rsidRDefault="00B171EC" w:rsidP="005117CF">
      <w:pPr>
        <w:spacing w:line="240" w:lineRule="atLeast"/>
        <w:ind w:left="-567" w:right="-284"/>
        <w:jc w:val="center"/>
        <w:rPr>
          <w:sz w:val="28"/>
        </w:rPr>
      </w:pPr>
      <w:r>
        <w:rPr>
          <w:sz w:val="28"/>
        </w:rPr>
        <w:t>сельского поселения</w:t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Pr="00126D90">
        <w:rPr>
          <w:sz w:val="28"/>
        </w:rPr>
        <w:t>А.</w:t>
      </w:r>
      <w:r>
        <w:rPr>
          <w:sz w:val="28"/>
        </w:rPr>
        <w:t>Н. Андреев</w:t>
      </w:r>
    </w:p>
    <w:p w:rsidR="00B171EC" w:rsidRDefault="00B171EC" w:rsidP="005117CF">
      <w:pPr>
        <w:spacing w:line="240" w:lineRule="atLeast"/>
        <w:jc w:val="center"/>
        <w:rPr>
          <w:sz w:val="28"/>
        </w:rPr>
      </w:pPr>
    </w:p>
    <w:p w:rsidR="00B171EC" w:rsidRDefault="00B171EC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B171EC" w:rsidRDefault="00B171EC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B171EC" w:rsidRDefault="00B171EC" w:rsidP="00012390">
      <w:pPr>
        <w:shd w:val="clear" w:color="auto" w:fill="FFFFFF"/>
        <w:tabs>
          <w:tab w:val="left" w:leader="underscore" w:pos="2179"/>
        </w:tabs>
        <w:rPr>
          <w:color w:val="000000"/>
          <w:spacing w:val="-1"/>
          <w:sz w:val="25"/>
          <w:szCs w:val="25"/>
        </w:rPr>
      </w:pPr>
    </w:p>
    <w:p w:rsidR="00B171EC" w:rsidRPr="005117CF" w:rsidRDefault="00B171EC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  <w:r w:rsidRPr="005117CF">
        <w:rPr>
          <w:color w:val="000000"/>
          <w:spacing w:val="-1"/>
          <w:sz w:val="25"/>
          <w:szCs w:val="25"/>
        </w:rPr>
        <w:t xml:space="preserve">Приложение № 1 </w:t>
      </w:r>
    </w:p>
    <w:p w:rsidR="00B171EC" w:rsidRDefault="00B171EC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к</w:t>
      </w:r>
      <w:r w:rsidRPr="005117CF">
        <w:rPr>
          <w:color w:val="000000"/>
          <w:spacing w:val="-1"/>
          <w:sz w:val="25"/>
          <w:szCs w:val="25"/>
        </w:rPr>
        <w:t xml:space="preserve"> Решению Думы</w:t>
      </w:r>
      <w:r>
        <w:rPr>
          <w:color w:val="000000"/>
          <w:spacing w:val="-1"/>
          <w:sz w:val="25"/>
          <w:szCs w:val="25"/>
        </w:rPr>
        <w:t xml:space="preserve"> </w:t>
      </w:r>
    </w:p>
    <w:p w:rsidR="00B171EC" w:rsidRDefault="00B171EC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от 31.07.2020 № 129</w:t>
      </w:r>
    </w:p>
    <w:p w:rsidR="00B171EC" w:rsidRPr="005117CF" w:rsidRDefault="00B171EC" w:rsidP="005117CF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B171EC" w:rsidRPr="00873135" w:rsidRDefault="00B171EC" w:rsidP="00010C00">
      <w:pPr>
        <w:ind w:left="-567" w:right="-284"/>
        <w:rPr>
          <w:b/>
          <w:bCs/>
          <w:sz w:val="28"/>
          <w:szCs w:val="28"/>
        </w:rPr>
      </w:pPr>
      <w:r w:rsidRPr="00873135">
        <w:rPr>
          <w:b/>
          <w:bCs/>
          <w:sz w:val="28"/>
          <w:szCs w:val="28"/>
        </w:rPr>
        <w:t>О внесении изменений и дополнений в Устав Саянского сельского поселения</w:t>
      </w:r>
    </w:p>
    <w:p w:rsidR="00B171EC" w:rsidRDefault="00B171EC" w:rsidP="00010C00">
      <w:pPr>
        <w:ind w:left="-567" w:right="-284" w:firstLine="709"/>
        <w:jc w:val="center"/>
        <w:rPr>
          <w:sz w:val="28"/>
          <w:szCs w:val="28"/>
        </w:rPr>
      </w:pPr>
    </w:p>
    <w:p w:rsidR="00B171EC" w:rsidRPr="00D871CE" w:rsidRDefault="00B171EC" w:rsidP="00010C00">
      <w:pPr>
        <w:ind w:left="-567" w:right="-284" w:firstLine="709"/>
        <w:jc w:val="both"/>
        <w:rPr>
          <w:b/>
          <w:sz w:val="28"/>
          <w:szCs w:val="28"/>
        </w:rPr>
      </w:pPr>
      <w:r w:rsidRPr="00D871CE">
        <w:rPr>
          <w:sz w:val="28"/>
          <w:szCs w:val="28"/>
        </w:rPr>
        <w:t xml:space="preserve">1.Внести в Устав </w:t>
      </w:r>
      <w:r>
        <w:rPr>
          <w:sz w:val="28"/>
          <w:szCs w:val="28"/>
        </w:rPr>
        <w:t xml:space="preserve">Саянского сельского поселения </w:t>
      </w:r>
      <w:r w:rsidRPr="00D871CE">
        <w:rPr>
          <w:sz w:val="28"/>
          <w:szCs w:val="28"/>
        </w:rPr>
        <w:t>следующие изменения:</w:t>
      </w:r>
    </w:p>
    <w:p w:rsidR="00B171EC" w:rsidRPr="00C77FD8" w:rsidRDefault="00B171EC" w:rsidP="00010C00">
      <w:pPr>
        <w:pStyle w:val="ConsNormal"/>
        <w:ind w:left="-567" w:right="-284" w:firstLine="709"/>
        <w:jc w:val="both"/>
        <w:rPr>
          <w:sz w:val="28"/>
          <w:szCs w:val="28"/>
        </w:rPr>
      </w:pPr>
      <w:r w:rsidRPr="00C77FD8">
        <w:rPr>
          <w:rFonts w:ascii="Times New Roman;Times New Roman" w:hAnsi="Times New Roman;Times New Roman" w:cs="Times New Roman;Times New Roman"/>
          <w:spacing w:val="-1"/>
          <w:sz w:val="28"/>
          <w:szCs w:val="28"/>
        </w:rPr>
        <w:t xml:space="preserve">1.1 часть 3 статьи 1 </w:t>
      </w:r>
      <w:r w:rsidRPr="00C77FD8">
        <w:rPr>
          <w:rFonts w:ascii="Times New Roman;Times New Roman" w:hAnsi="Times New Roman;Times New Roman" w:cs="Times New Roman;Times New Roman"/>
          <w:color w:val="000000"/>
          <w:spacing w:val="-1"/>
          <w:sz w:val="28"/>
          <w:szCs w:val="28"/>
        </w:rPr>
        <w:t>изложить в следующей редакции:</w:t>
      </w:r>
    </w:p>
    <w:p w:rsidR="00B171EC" w:rsidRPr="00C77FD8" w:rsidRDefault="00B171EC" w:rsidP="00010C00">
      <w:pPr>
        <w:pStyle w:val="21"/>
        <w:spacing w:before="0" w:beforeAutospacing="0" w:after="0" w:afterAutospacing="0"/>
        <w:ind w:left="-567" w:right="-284" w:firstLine="709"/>
        <w:jc w:val="both"/>
        <w:rPr>
          <w:color w:val="000000"/>
          <w:spacing w:val="-1"/>
          <w:sz w:val="28"/>
          <w:szCs w:val="28"/>
        </w:rPr>
      </w:pPr>
      <w:r w:rsidRPr="00C77FD8">
        <w:rPr>
          <w:sz w:val="28"/>
          <w:szCs w:val="28"/>
        </w:rPr>
        <w:t xml:space="preserve">«3. Наименование муниципального образования – </w:t>
      </w:r>
      <w:r w:rsidRPr="00C77FD8">
        <w:rPr>
          <w:bCs/>
          <w:sz w:val="28"/>
          <w:szCs w:val="28"/>
        </w:rPr>
        <w:t xml:space="preserve">Саянское </w:t>
      </w:r>
      <w:r w:rsidRPr="00C77FD8">
        <w:rPr>
          <w:sz w:val="28"/>
          <w:szCs w:val="28"/>
        </w:rPr>
        <w:t xml:space="preserve">сельское поселение Черемховского муниципального района Иркутской области. Сокращенное наименование – </w:t>
      </w:r>
      <w:r w:rsidRPr="00C77FD8">
        <w:rPr>
          <w:bCs/>
          <w:sz w:val="28"/>
          <w:szCs w:val="28"/>
        </w:rPr>
        <w:t xml:space="preserve">Саянское </w:t>
      </w:r>
      <w:r w:rsidRPr="00C77FD8">
        <w:rPr>
          <w:sz w:val="28"/>
          <w:szCs w:val="28"/>
        </w:rPr>
        <w:t xml:space="preserve">муниципальное образование. </w:t>
      </w:r>
      <w:r w:rsidRPr="00C77FD8">
        <w:rPr>
          <w:spacing w:val="-1"/>
          <w:sz w:val="28"/>
          <w:szCs w:val="28"/>
        </w:rPr>
        <w:t xml:space="preserve">Сокращенное наименование может </w:t>
      </w:r>
      <w:r w:rsidRPr="00C77FD8">
        <w:rPr>
          <w:sz w:val="28"/>
          <w:szCs w:val="28"/>
        </w:rPr>
        <w:t>использоваться 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</w:p>
    <w:p w:rsidR="00B171EC" w:rsidRPr="00C77FD8" w:rsidRDefault="00B171EC" w:rsidP="00010C00">
      <w:pPr>
        <w:autoSpaceDE w:val="0"/>
        <w:ind w:left="-567" w:right="-284" w:firstLine="709"/>
        <w:jc w:val="both"/>
        <w:rPr>
          <w:color w:val="000000"/>
          <w:spacing w:val="-1"/>
          <w:sz w:val="28"/>
          <w:szCs w:val="28"/>
        </w:rPr>
      </w:pPr>
      <w:r w:rsidRPr="00C77FD8">
        <w:rPr>
          <w:color w:val="000000"/>
          <w:sz w:val="28"/>
          <w:szCs w:val="28"/>
        </w:rPr>
        <w:t>Понятия «Поселение», «муниципальное образование», «Саянское сельское Поселение» далее по тексту настоящего Устава используются в равной мере для обозначения Саянского муниципального образования</w:t>
      </w:r>
      <w:r w:rsidRPr="00C77FD8">
        <w:rPr>
          <w:rFonts w:ascii="Arial" w:hAnsi="Arial" w:cs="Arial"/>
          <w:color w:val="000000"/>
          <w:sz w:val="28"/>
          <w:szCs w:val="28"/>
        </w:rPr>
        <w:t>.»;</w:t>
      </w:r>
      <w:r w:rsidRPr="00C77FD8">
        <w:rPr>
          <w:color w:val="000000"/>
          <w:spacing w:val="-1"/>
          <w:sz w:val="28"/>
          <w:szCs w:val="28"/>
        </w:rPr>
        <w:t xml:space="preserve"> </w:t>
      </w:r>
    </w:p>
    <w:p w:rsidR="00B171EC" w:rsidRPr="00C77FD8" w:rsidRDefault="00B171EC" w:rsidP="00010C00">
      <w:pPr>
        <w:autoSpaceDE w:val="0"/>
        <w:ind w:left="-567" w:right="-284" w:firstLine="709"/>
        <w:jc w:val="both"/>
        <w:rPr>
          <w:color w:val="000000"/>
          <w:spacing w:val="-1"/>
          <w:sz w:val="28"/>
          <w:szCs w:val="28"/>
        </w:rPr>
      </w:pPr>
      <w:r w:rsidRPr="00C77FD8">
        <w:rPr>
          <w:color w:val="000000"/>
          <w:spacing w:val="-1"/>
          <w:sz w:val="28"/>
          <w:szCs w:val="28"/>
        </w:rPr>
        <w:t>1.2 дополнить статьей 14.1</w:t>
      </w:r>
      <w:r>
        <w:rPr>
          <w:color w:val="000000"/>
          <w:spacing w:val="-1"/>
          <w:sz w:val="28"/>
          <w:szCs w:val="28"/>
        </w:rPr>
        <w:t xml:space="preserve"> </w:t>
      </w:r>
      <w:r w:rsidRPr="00C77FD8">
        <w:rPr>
          <w:color w:val="000000"/>
          <w:spacing w:val="-1"/>
          <w:sz w:val="28"/>
          <w:szCs w:val="28"/>
        </w:rPr>
        <w:t>следующего содержания:</w:t>
      </w:r>
    </w:p>
    <w:p w:rsidR="00B171EC" w:rsidRPr="00C77FD8" w:rsidRDefault="00B171EC" w:rsidP="00010C00">
      <w:pPr>
        <w:pStyle w:val="consnormal0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«Статья </w:t>
      </w:r>
      <w:r w:rsidRPr="00C77FD8">
        <w:rPr>
          <w:b/>
          <w:bCs/>
          <w:color w:val="000000"/>
          <w:sz w:val="28"/>
          <w:szCs w:val="28"/>
        </w:rPr>
        <w:t>14.1. Сход граждан</w:t>
      </w:r>
    </w:p>
    <w:p w:rsidR="00B171EC" w:rsidRPr="00C77FD8" w:rsidRDefault="00B171EC" w:rsidP="00010C00">
      <w:pPr>
        <w:pStyle w:val="consnormal0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C77FD8">
        <w:rPr>
          <w:color w:val="000000"/>
          <w:sz w:val="28"/>
          <w:szCs w:val="28"/>
        </w:rPr>
        <w:t> 1. В случаях,  предусмотренных  Федеральным законом №131-ФЗ, сход граждан может проводиться:</w:t>
      </w:r>
    </w:p>
    <w:p w:rsidR="00B171EC" w:rsidRPr="00C77FD8" w:rsidRDefault="00B171EC" w:rsidP="00010C00">
      <w:pPr>
        <w:pStyle w:val="consnormal0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C77FD8">
        <w:rPr>
          <w:color w:val="000000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B171EC" w:rsidRPr="00C77FD8" w:rsidRDefault="00B171EC" w:rsidP="00010C00">
      <w:pPr>
        <w:pStyle w:val="consnormal0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C77FD8">
        <w:rPr>
          <w:color w:val="000000"/>
          <w:sz w:val="28"/>
          <w:szCs w:val="28"/>
        </w:rPr>
        <w:t>2)  в населенном пункте, входящем в состав поселения,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пункта;</w:t>
      </w:r>
    </w:p>
    <w:p w:rsidR="00B171EC" w:rsidRPr="00C77FD8" w:rsidRDefault="00B171EC" w:rsidP="00010C00">
      <w:pPr>
        <w:pStyle w:val="consnormal0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C77FD8">
        <w:rPr>
          <w:color w:val="000000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171EC" w:rsidRPr="00C77FD8" w:rsidRDefault="00B171EC" w:rsidP="00010C00">
      <w:pPr>
        <w:pStyle w:val="NormalWeb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C77FD8">
        <w:rPr>
          <w:color w:val="000000"/>
          <w:sz w:val="28"/>
          <w:szCs w:val="28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B171EC" w:rsidRPr="00C77FD8" w:rsidRDefault="00B171EC" w:rsidP="00010C00">
      <w:pPr>
        <w:pStyle w:val="style12"/>
        <w:spacing w:before="0" w:beforeAutospacing="0" w:after="0" w:afterAutospacing="0"/>
        <w:ind w:left="-567" w:right="-284" w:firstLine="709"/>
        <w:jc w:val="both"/>
        <w:rPr>
          <w:rStyle w:val="fontstyle18"/>
          <w:color w:val="000000"/>
          <w:sz w:val="28"/>
          <w:szCs w:val="28"/>
        </w:rPr>
      </w:pPr>
      <w:r w:rsidRPr="00C77FD8">
        <w:rPr>
          <w:rStyle w:val="fontstyle18"/>
          <w:color w:val="000000"/>
          <w:sz w:val="28"/>
          <w:szCs w:val="28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 населенного пункта или поселения. </w:t>
      </w:r>
      <w:r w:rsidRPr="00C77FD8">
        <w:rPr>
          <w:rStyle w:val="fontstyle20"/>
          <w:color w:val="000000"/>
          <w:spacing w:val="10"/>
          <w:sz w:val="28"/>
          <w:szCs w:val="28"/>
        </w:rPr>
        <w:t>В </w:t>
      </w:r>
      <w:r w:rsidRPr="00C77FD8">
        <w:rPr>
          <w:rStyle w:val="fontstyle18"/>
          <w:color w:val="000000"/>
          <w:sz w:val="28"/>
          <w:szCs w:val="28"/>
        </w:rPr>
        <w:t>случае, если в населенном пункте отсутствует возможность одновременно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 </w:t>
      </w:r>
      <w:r w:rsidRPr="00C77FD8">
        <w:rPr>
          <w:rStyle w:val="fontstyle20"/>
          <w:color w:val="000000"/>
          <w:spacing w:val="10"/>
          <w:sz w:val="28"/>
          <w:szCs w:val="28"/>
        </w:rPr>
        <w:t>если него </w:t>
      </w:r>
      <w:r w:rsidRPr="00C77FD8">
        <w:rPr>
          <w:rStyle w:val="fontstyle18"/>
          <w:color w:val="000000"/>
          <w:sz w:val="28"/>
          <w:szCs w:val="28"/>
        </w:rPr>
        <w:t>проголосовало более половины участников схода граждан.»;</w:t>
      </w:r>
    </w:p>
    <w:p w:rsidR="00B171EC" w:rsidRPr="00C77FD8" w:rsidRDefault="00B171EC" w:rsidP="00010C00">
      <w:pPr>
        <w:ind w:left="-567" w:right="-284" w:firstLine="709"/>
        <w:jc w:val="both"/>
        <w:rPr>
          <w:sz w:val="28"/>
          <w:szCs w:val="28"/>
        </w:rPr>
      </w:pPr>
      <w:r w:rsidRPr="00C77FD8">
        <w:rPr>
          <w:color w:val="000000"/>
          <w:spacing w:val="-1"/>
          <w:sz w:val="28"/>
          <w:szCs w:val="28"/>
        </w:rPr>
        <w:t xml:space="preserve">1.3 </w:t>
      </w:r>
      <w:r w:rsidRPr="00C77FD8">
        <w:rPr>
          <w:sz w:val="28"/>
          <w:szCs w:val="28"/>
          <w:lang w:eastAsia="en-US"/>
        </w:rPr>
        <w:t>пункт 16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B171EC" w:rsidRDefault="00B171EC" w:rsidP="00010C00">
      <w:pPr>
        <w:spacing w:line="321" w:lineRule="atLeast"/>
        <w:ind w:left="-567" w:right="-284" w:firstLine="708"/>
        <w:jc w:val="both"/>
        <w:rPr>
          <w:sz w:val="28"/>
          <w:szCs w:val="28"/>
        </w:rPr>
      </w:pPr>
    </w:p>
    <w:p w:rsidR="00B171EC" w:rsidRPr="00C77FD8" w:rsidRDefault="00B171EC" w:rsidP="00010C00">
      <w:pPr>
        <w:spacing w:line="321" w:lineRule="atLeast"/>
        <w:ind w:left="-567" w:right="-284" w:firstLine="708"/>
        <w:jc w:val="both"/>
        <w:rPr>
          <w:sz w:val="28"/>
          <w:szCs w:val="28"/>
        </w:rPr>
      </w:pPr>
    </w:p>
    <w:p w:rsidR="00B171EC" w:rsidRDefault="00B171EC" w:rsidP="00010C00">
      <w:pPr>
        <w:spacing w:line="321" w:lineRule="atLeas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171EC" w:rsidRDefault="00B171EC" w:rsidP="00010C00">
      <w:pPr>
        <w:spacing w:line="321" w:lineRule="atLeas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Саянского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 Андреев</w:t>
      </w:r>
    </w:p>
    <w:p w:rsidR="00B171EC" w:rsidRDefault="00B171EC" w:rsidP="00010C00">
      <w:pPr>
        <w:tabs>
          <w:tab w:val="left" w:pos="4470"/>
        </w:tabs>
        <w:spacing w:line="326" w:lineRule="atLeas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71EC" w:rsidRDefault="00B171EC" w:rsidP="00010C00">
      <w:pPr>
        <w:spacing w:line="321" w:lineRule="atLeas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Саянского </w:t>
      </w:r>
    </w:p>
    <w:p w:rsidR="00B171EC" w:rsidRDefault="00B171EC" w:rsidP="00010C00">
      <w:pPr>
        <w:spacing w:line="321" w:lineRule="atLeas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 Андреев</w:t>
      </w:r>
    </w:p>
    <w:p w:rsidR="00B171EC" w:rsidRDefault="00B171EC" w:rsidP="00010C00">
      <w:pPr>
        <w:tabs>
          <w:tab w:val="left" w:pos="4470"/>
        </w:tabs>
        <w:spacing w:line="326" w:lineRule="atLeas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</w:p>
    <w:p w:rsidR="00B171EC" w:rsidRDefault="00B171EC" w:rsidP="008638A4">
      <w:pPr>
        <w:widowControl w:val="0"/>
        <w:ind w:firstLine="709"/>
        <w:jc w:val="right"/>
        <w:rPr>
          <w:szCs w:val="28"/>
        </w:rPr>
      </w:pPr>
      <w:bookmarkStart w:id="0" w:name="_GoBack"/>
      <w:bookmarkEnd w:id="0"/>
    </w:p>
    <w:sectPr w:rsidR="00B171EC" w:rsidSect="00F8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A1E"/>
    <w:rsid w:val="00010C00"/>
    <w:rsid w:val="00012390"/>
    <w:rsid w:val="00053A1E"/>
    <w:rsid w:val="000E72EA"/>
    <w:rsid w:val="00126D90"/>
    <w:rsid w:val="00190457"/>
    <w:rsid w:val="001B4430"/>
    <w:rsid w:val="00213413"/>
    <w:rsid w:val="00233D42"/>
    <w:rsid w:val="002603D3"/>
    <w:rsid w:val="003730BB"/>
    <w:rsid w:val="0038585C"/>
    <w:rsid w:val="003961D3"/>
    <w:rsid w:val="00415BE7"/>
    <w:rsid w:val="004278C0"/>
    <w:rsid w:val="00490B8F"/>
    <w:rsid w:val="004D72B8"/>
    <w:rsid w:val="005117CF"/>
    <w:rsid w:val="006177AB"/>
    <w:rsid w:val="007140A6"/>
    <w:rsid w:val="007567A5"/>
    <w:rsid w:val="00806451"/>
    <w:rsid w:val="00853290"/>
    <w:rsid w:val="008638A4"/>
    <w:rsid w:val="00873135"/>
    <w:rsid w:val="009356BB"/>
    <w:rsid w:val="009365F7"/>
    <w:rsid w:val="009A6FC0"/>
    <w:rsid w:val="009E2A69"/>
    <w:rsid w:val="00A26268"/>
    <w:rsid w:val="00AC12E6"/>
    <w:rsid w:val="00B171EC"/>
    <w:rsid w:val="00BC17BE"/>
    <w:rsid w:val="00BD47A3"/>
    <w:rsid w:val="00C0650C"/>
    <w:rsid w:val="00C72126"/>
    <w:rsid w:val="00C77FD8"/>
    <w:rsid w:val="00C93E35"/>
    <w:rsid w:val="00D871CE"/>
    <w:rsid w:val="00E06302"/>
    <w:rsid w:val="00F7734F"/>
    <w:rsid w:val="00F861E7"/>
    <w:rsid w:val="00FE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rsid w:val="00C77FD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77FD8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21">
    <w:name w:val="21"/>
    <w:basedOn w:val="Normal"/>
    <w:uiPriority w:val="99"/>
    <w:rsid w:val="00C77FD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C77FD8"/>
    <w:pPr>
      <w:spacing w:before="100" w:beforeAutospacing="1" w:after="100" w:afterAutospacing="1"/>
    </w:pPr>
  </w:style>
  <w:style w:type="paragraph" w:customStyle="1" w:styleId="consnormal0">
    <w:name w:val="consnormal"/>
    <w:basedOn w:val="Normal"/>
    <w:uiPriority w:val="99"/>
    <w:rsid w:val="00C77FD8"/>
    <w:pPr>
      <w:spacing w:before="100" w:beforeAutospacing="1" w:after="100" w:afterAutospacing="1"/>
    </w:pPr>
  </w:style>
  <w:style w:type="paragraph" w:customStyle="1" w:styleId="style12">
    <w:name w:val="style12"/>
    <w:basedOn w:val="Normal"/>
    <w:uiPriority w:val="99"/>
    <w:rsid w:val="00C77FD8"/>
    <w:pPr>
      <w:spacing w:before="100" w:beforeAutospacing="1" w:after="100" w:afterAutospacing="1"/>
    </w:pPr>
  </w:style>
  <w:style w:type="character" w:customStyle="1" w:styleId="fontstyle18">
    <w:name w:val="fontstyle18"/>
    <w:basedOn w:val="DefaultParagraphFont"/>
    <w:uiPriority w:val="99"/>
    <w:rsid w:val="00C77FD8"/>
    <w:rPr>
      <w:rFonts w:cs="Times New Roman"/>
    </w:rPr>
  </w:style>
  <w:style w:type="character" w:customStyle="1" w:styleId="fontstyle20">
    <w:name w:val="fontstyle20"/>
    <w:basedOn w:val="DefaultParagraphFont"/>
    <w:uiPriority w:val="99"/>
    <w:rsid w:val="00C77F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685</Words>
  <Characters>3911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16</cp:revision>
  <cp:lastPrinted>2020-08-05T06:26:00Z</cp:lastPrinted>
  <dcterms:created xsi:type="dcterms:W3CDTF">2019-11-13T02:51:00Z</dcterms:created>
  <dcterms:modified xsi:type="dcterms:W3CDTF">2020-08-05T06:27:00Z</dcterms:modified>
</cp:coreProperties>
</file>